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0" w:rsidRPr="00FD6C15" w:rsidRDefault="005E3020" w:rsidP="00FD6C15">
      <w:pPr>
        <w:spacing w:after="60"/>
        <w:rPr>
          <w:lang w:val="ca-ES"/>
        </w:rPr>
      </w:pPr>
    </w:p>
    <w:p w:rsidR="006D5AD6" w:rsidRPr="00FD6C15" w:rsidRDefault="006D5AD6" w:rsidP="00FD6C15">
      <w:pPr>
        <w:spacing w:after="60"/>
        <w:rPr>
          <w:lang w:val="ca-ES"/>
        </w:rPr>
      </w:pPr>
    </w:p>
    <w:p w:rsidR="006D5AD6" w:rsidRPr="00FD6C15" w:rsidRDefault="006D5AD6" w:rsidP="00FD6C15">
      <w:pPr>
        <w:spacing w:after="60"/>
        <w:rPr>
          <w:lang w:val="ca-ES"/>
        </w:rPr>
      </w:pPr>
    </w:p>
    <w:p w:rsidR="008B604A" w:rsidRDefault="008B604A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</w:p>
    <w:p w:rsidR="008B604A" w:rsidRDefault="008B604A" w:rsidP="008B604A">
      <w:pPr>
        <w:spacing w:after="6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-706120</wp:posOffset>
            </wp:positionV>
            <wp:extent cx="1647825" cy="647700"/>
            <wp:effectExtent l="19050" t="0" r="9525" b="0"/>
            <wp:wrapTight wrapText="bothSides">
              <wp:wrapPolygon edited="0">
                <wp:start x="-250" y="0"/>
                <wp:lineTo x="-250" y="20965"/>
                <wp:lineTo x="21725" y="20965"/>
                <wp:lineTo x="21725" y="0"/>
                <wp:lineTo x="-25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559">
        <w:rPr>
          <w:rFonts w:ascii="Arial" w:hAnsi="Arial" w:cs="Arial"/>
          <w:b/>
          <w:color w:val="000000"/>
          <w:sz w:val="18"/>
          <w:szCs w:val="18"/>
        </w:rPr>
        <w:t>Faculta</w:t>
      </w:r>
      <w:r w:rsidR="001F3558">
        <w:rPr>
          <w:rFonts w:ascii="Arial" w:hAnsi="Arial" w:cs="Arial"/>
          <w:b/>
          <w:color w:val="000000"/>
          <w:sz w:val="18"/>
          <w:szCs w:val="18"/>
        </w:rPr>
        <w:t>d</w:t>
      </w:r>
      <w:r w:rsidRPr="00285559">
        <w:rPr>
          <w:rFonts w:ascii="Arial" w:hAnsi="Arial" w:cs="Arial"/>
          <w:b/>
          <w:color w:val="000000"/>
          <w:sz w:val="18"/>
          <w:szCs w:val="18"/>
        </w:rPr>
        <w:t xml:space="preserve"> de Traducció</w:t>
      </w:r>
      <w:r w:rsidR="001F3558">
        <w:rPr>
          <w:rFonts w:ascii="Arial" w:hAnsi="Arial" w:cs="Arial"/>
          <w:b/>
          <w:color w:val="000000"/>
          <w:sz w:val="18"/>
          <w:szCs w:val="18"/>
        </w:rPr>
        <w:t>n</w:t>
      </w:r>
      <w:r w:rsidRPr="0028555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F3558">
        <w:rPr>
          <w:rFonts w:ascii="Arial" w:hAnsi="Arial" w:cs="Arial"/>
          <w:b/>
          <w:color w:val="000000"/>
          <w:sz w:val="18"/>
          <w:szCs w:val="18"/>
        </w:rPr>
        <w:t xml:space="preserve">y </w:t>
      </w:r>
      <w:r w:rsidRPr="00285559">
        <w:rPr>
          <w:rFonts w:ascii="Arial" w:hAnsi="Arial" w:cs="Arial"/>
          <w:b/>
          <w:color w:val="000000"/>
          <w:sz w:val="18"/>
          <w:szCs w:val="18"/>
        </w:rPr>
        <w:t>d</w:t>
      </w:r>
      <w:r w:rsidR="001F3558">
        <w:rPr>
          <w:rFonts w:ascii="Arial" w:hAnsi="Arial" w:cs="Arial"/>
          <w:b/>
          <w:color w:val="000000"/>
          <w:sz w:val="18"/>
          <w:szCs w:val="18"/>
        </w:rPr>
        <w:t xml:space="preserve">e </w:t>
      </w:r>
      <w:r w:rsidRPr="00285559">
        <w:rPr>
          <w:rFonts w:ascii="Arial" w:hAnsi="Arial" w:cs="Arial"/>
          <w:b/>
          <w:color w:val="000000"/>
          <w:sz w:val="18"/>
          <w:szCs w:val="18"/>
        </w:rPr>
        <w:t>Interpretació</w:t>
      </w:r>
      <w:r w:rsidR="001F3558">
        <w:rPr>
          <w:rFonts w:ascii="Arial" w:hAnsi="Arial" w:cs="Arial"/>
          <w:b/>
          <w:color w:val="000000"/>
          <w:sz w:val="18"/>
          <w:szCs w:val="18"/>
        </w:rPr>
        <w:t>n</w:t>
      </w:r>
    </w:p>
    <w:p w:rsidR="008B604A" w:rsidRDefault="008B604A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</w:p>
    <w:p w:rsidR="00FD6C15" w:rsidRDefault="006D5AD6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  <w:r w:rsidRPr="00FD6C15">
        <w:rPr>
          <w:rFonts w:ascii="Arial" w:hAnsi="Arial" w:cs="Arial"/>
          <w:b/>
          <w:sz w:val="26"/>
          <w:szCs w:val="26"/>
          <w:lang w:val="ca-ES"/>
        </w:rPr>
        <w:t>PROP</w:t>
      </w:r>
      <w:r w:rsidR="001F3558">
        <w:rPr>
          <w:rFonts w:ascii="Arial" w:hAnsi="Arial" w:cs="Arial"/>
          <w:b/>
          <w:sz w:val="26"/>
          <w:szCs w:val="26"/>
          <w:lang w:val="ca-ES"/>
        </w:rPr>
        <w:t xml:space="preserve">UESTA </w:t>
      </w:r>
      <w:r w:rsidRPr="00FD6C15">
        <w:rPr>
          <w:rFonts w:ascii="Arial" w:hAnsi="Arial" w:cs="Arial"/>
          <w:b/>
          <w:sz w:val="26"/>
          <w:szCs w:val="26"/>
          <w:lang w:val="ca-ES"/>
        </w:rPr>
        <w:t>DE TRIBUNAL P</w:t>
      </w:r>
      <w:r w:rsidR="001F3558">
        <w:rPr>
          <w:rFonts w:ascii="Arial" w:hAnsi="Arial" w:cs="Arial"/>
          <w:b/>
          <w:sz w:val="26"/>
          <w:szCs w:val="26"/>
          <w:lang w:val="ca-ES"/>
        </w:rPr>
        <w:t xml:space="preserve">ARA </w:t>
      </w:r>
      <w:r w:rsidRPr="00FD6C15">
        <w:rPr>
          <w:rFonts w:ascii="Arial" w:hAnsi="Arial" w:cs="Arial"/>
          <w:b/>
          <w:sz w:val="26"/>
          <w:szCs w:val="26"/>
          <w:lang w:val="ca-ES"/>
        </w:rPr>
        <w:t>LA LECTURA DE</w:t>
      </w:r>
      <w:r w:rsidR="001F3558">
        <w:rPr>
          <w:rFonts w:ascii="Arial" w:hAnsi="Arial" w:cs="Arial"/>
          <w:b/>
          <w:sz w:val="26"/>
          <w:szCs w:val="26"/>
          <w:lang w:val="ca-ES"/>
        </w:rPr>
        <w:t>L</w:t>
      </w:r>
      <w:r w:rsidRPr="00FD6C15">
        <w:rPr>
          <w:rFonts w:ascii="Arial" w:hAnsi="Arial" w:cs="Arial"/>
          <w:b/>
          <w:sz w:val="26"/>
          <w:szCs w:val="26"/>
          <w:lang w:val="ca-ES"/>
        </w:rPr>
        <w:t xml:space="preserve"> TR</w:t>
      </w:r>
      <w:r w:rsidR="001F3558">
        <w:rPr>
          <w:rFonts w:ascii="Arial" w:hAnsi="Arial" w:cs="Arial"/>
          <w:b/>
          <w:sz w:val="26"/>
          <w:szCs w:val="26"/>
          <w:lang w:val="ca-ES"/>
        </w:rPr>
        <w:t xml:space="preserve">ABAJO </w:t>
      </w:r>
      <w:r w:rsidRPr="00FD6C15">
        <w:rPr>
          <w:rFonts w:ascii="Arial" w:hAnsi="Arial" w:cs="Arial"/>
          <w:b/>
          <w:sz w:val="26"/>
          <w:szCs w:val="26"/>
          <w:lang w:val="ca-ES"/>
        </w:rPr>
        <w:t>DE</w:t>
      </w:r>
    </w:p>
    <w:p w:rsidR="001F3558" w:rsidRDefault="001F3558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  <w:r>
        <w:rPr>
          <w:rFonts w:ascii="Arial" w:hAnsi="Arial" w:cs="Arial"/>
          <w:b/>
          <w:sz w:val="26"/>
          <w:szCs w:val="26"/>
          <w:lang w:val="ca-ES"/>
        </w:rPr>
        <w:t>INVESTIGACIÓN DEL MÁ</w:t>
      </w:r>
      <w:r w:rsidR="006D5AD6" w:rsidRPr="00FD6C15">
        <w:rPr>
          <w:rFonts w:ascii="Arial" w:hAnsi="Arial" w:cs="Arial"/>
          <w:b/>
          <w:sz w:val="26"/>
          <w:szCs w:val="26"/>
          <w:lang w:val="ca-ES"/>
        </w:rPr>
        <w:t>STER DE TRADUCCIÓ</w:t>
      </w:r>
      <w:r>
        <w:rPr>
          <w:rFonts w:ascii="Arial" w:hAnsi="Arial" w:cs="Arial"/>
          <w:b/>
          <w:sz w:val="26"/>
          <w:szCs w:val="26"/>
          <w:lang w:val="ca-ES"/>
        </w:rPr>
        <w:t>N</w:t>
      </w:r>
      <w:r w:rsidR="006D5AD6" w:rsidRPr="00FD6C15">
        <w:rPr>
          <w:rFonts w:ascii="Arial" w:hAnsi="Arial" w:cs="Arial"/>
          <w:b/>
          <w:sz w:val="26"/>
          <w:szCs w:val="26"/>
          <w:lang w:val="ca-ES"/>
        </w:rPr>
        <w:t>,</w:t>
      </w:r>
    </w:p>
    <w:p w:rsidR="006D5AD6" w:rsidRPr="00FD6C15" w:rsidRDefault="006D5AD6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  <w:r w:rsidRPr="00FD6C15">
        <w:rPr>
          <w:rFonts w:ascii="Arial" w:hAnsi="Arial" w:cs="Arial"/>
          <w:b/>
          <w:sz w:val="26"/>
          <w:szCs w:val="26"/>
          <w:lang w:val="ca-ES"/>
        </w:rPr>
        <w:t xml:space="preserve"> INTERPRETACIÓ</w:t>
      </w:r>
      <w:r w:rsidR="001F3558">
        <w:rPr>
          <w:rFonts w:ascii="Arial" w:hAnsi="Arial" w:cs="Arial"/>
          <w:b/>
          <w:sz w:val="26"/>
          <w:szCs w:val="26"/>
          <w:lang w:val="ca-ES"/>
        </w:rPr>
        <w:t>N</w:t>
      </w:r>
      <w:r w:rsidRPr="00FD6C15">
        <w:rPr>
          <w:rFonts w:ascii="Arial" w:hAnsi="Arial" w:cs="Arial"/>
          <w:b/>
          <w:sz w:val="26"/>
          <w:szCs w:val="26"/>
          <w:lang w:val="ca-ES"/>
        </w:rPr>
        <w:t xml:space="preserve"> </w:t>
      </w:r>
      <w:r w:rsidR="001F3558">
        <w:rPr>
          <w:rFonts w:ascii="Arial" w:hAnsi="Arial" w:cs="Arial"/>
          <w:b/>
          <w:sz w:val="26"/>
          <w:szCs w:val="26"/>
          <w:lang w:val="ca-ES"/>
        </w:rPr>
        <w:t xml:space="preserve">Y </w:t>
      </w:r>
      <w:r w:rsidRPr="00FD6C15">
        <w:rPr>
          <w:rFonts w:ascii="Arial" w:hAnsi="Arial" w:cs="Arial"/>
          <w:b/>
          <w:sz w:val="26"/>
          <w:szCs w:val="26"/>
          <w:lang w:val="ca-ES"/>
        </w:rPr>
        <w:t xml:space="preserve"> </w:t>
      </w:r>
      <w:r w:rsidR="00FD6C15">
        <w:rPr>
          <w:rFonts w:ascii="Arial" w:hAnsi="Arial" w:cs="Arial"/>
          <w:b/>
          <w:sz w:val="26"/>
          <w:szCs w:val="26"/>
          <w:lang w:val="ca-ES"/>
        </w:rPr>
        <w:t>E</w:t>
      </w:r>
      <w:r w:rsidRPr="00FD6C15">
        <w:rPr>
          <w:rFonts w:ascii="Arial" w:hAnsi="Arial" w:cs="Arial"/>
          <w:b/>
          <w:sz w:val="26"/>
          <w:szCs w:val="26"/>
          <w:lang w:val="ca-ES"/>
        </w:rPr>
        <w:t>STUD</w:t>
      </w:r>
      <w:r w:rsidR="001F3558">
        <w:rPr>
          <w:rFonts w:ascii="Arial" w:hAnsi="Arial" w:cs="Arial"/>
          <w:b/>
          <w:sz w:val="26"/>
          <w:szCs w:val="26"/>
          <w:lang w:val="ca-ES"/>
        </w:rPr>
        <w:t>IOS</w:t>
      </w:r>
      <w:r w:rsidRPr="00FD6C15">
        <w:rPr>
          <w:rFonts w:ascii="Arial" w:hAnsi="Arial" w:cs="Arial"/>
          <w:b/>
          <w:sz w:val="26"/>
          <w:szCs w:val="26"/>
          <w:lang w:val="ca-ES"/>
        </w:rPr>
        <w:t xml:space="preserve"> INTERCULTUAL</w:t>
      </w:r>
      <w:r w:rsidR="001F3558">
        <w:rPr>
          <w:rFonts w:ascii="Arial" w:hAnsi="Arial" w:cs="Arial"/>
          <w:b/>
          <w:sz w:val="26"/>
          <w:szCs w:val="26"/>
          <w:lang w:val="ca-ES"/>
        </w:rPr>
        <w:t>E</w:t>
      </w:r>
      <w:r w:rsidRPr="00FD6C15">
        <w:rPr>
          <w:rFonts w:ascii="Arial" w:hAnsi="Arial" w:cs="Arial"/>
          <w:b/>
          <w:sz w:val="26"/>
          <w:szCs w:val="26"/>
          <w:lang w:val="ca-ES"/>
        </w:rPr>
        <w:t>S</w:t>
      </w:r>
    </w:p>
    <w:p w:rsidR="006D5AD6" w:rsidRPr="00FD6C15" w:rsidRDefault="006D5AD6" w:rsidP="00FD6C15">
      <w:pPr>
        <w:spacing w:after="60"/>
        <w:rPr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8644"/>
      </w:tblGrid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1F3558" w:rsidRDefault="001F3558" w:rsidP="004B5663">
            <w:pPr>
              <w:spacing w:before="120" w:after="60"/>
            </w:pPr>
            <w:r w:rsidRPr="001F3558">
              <w:rPr>
                <w:b/>
              </w:rPr>
              <w:t>Apellidos y nombre</w:t>
            </w:r>
            <w:r w:rsidR="004B5663" w:rsidRPr="001F3558">
              <w:t xml:space="preserve">:  </w:t>
            </w:r>
            <w:sdt>
              <w:sdtPr>
                <w:id w:val="17271675"/>
                <w:placeholder>
                  <w:docPart w:val="DefaultPlaceholder_22675703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1F3558" w:rsidRDefault="004B5663" w:rsidP="004B5663">
            <w:pPr>
              <w:spacing w:before="120" w:after="60"/>
            </w:pPr>
            <w:r w:rsidRPr="001F3558">
              <w:rPr>
                <w:b/>
              </w:rPr>
              <w:t>Especiali</w:t>
            </w:r>
            <w:r w:rsidR="001F3558" w:rsidRPr="001F3558">
              <w:rPr>
                <w:b/>
              </w:rPr>
              <w:t>d</w:t>
            </w:r>
            <w:r w:rsidRPr="001F3558">
              <w:rPr>
                <w:b/>
              </w:rPr>
              <w:t>a</w:t>
            </w:r>
            <w:r w:rsidR="001F3558" w:rsidRPr="001F3558">
              <w:rPr>
                <w:b/>
              </w:rPr>
              <w:t>d</w:t>
            </w:r>
            <w:r w:rsidRPr="001F3558">
              <w:rPr>
                <w:b/>
              </w:rPr>
              <w:t xml:space="preserve"> de</w:t>
            </w:r>
            <w:r w:rsidRPr="001F3558">
              <w:t xml:space="preserve">:   </w:t>
            </w:r>
            <w:sdt>
              <w:sdtPr>
                <w:id w:val="14329162"/>
                <w:placeholder>
                  <w:docPart w:val="CFFFF841914547FA8CBCAE239F9F4636"/>
                </w:placeholder>
                <w:showingPlcHdr/>
              </w:sdtPr>
              <w:sdtContent>
                <w:r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1F3558" w:rsidRDefault="001F3558" w:rsidP="001F3558">
            <w:pPr>
              <w:spacing w:before="120" w:after="60"/>
            </w:pPr>
            <w:r w:rsidRPr="001F3558">
              <w:rPr>
                <w:b/>
              </w:rPr>
              <w:t>Títu</w:t>
            </w:r>
            <w:r w:rsidR="004B5663" w:rsidRPr="001F3558">
              <w:rPr>
                <w:b/>
              </w:rPr>
              <w:t>l</w:t>
            </w:r>
            <w:r w:rsidRPr="001F3558">
              <w:rPr>
                <w:b/>
              </w:rPr>
              <w:t>o</w:t>
            </w:r>
            <w:r w:rsidR="004B5663" w:rsidRPr="001F3558">
              <w:rPr>
                <w:b/>
              </w:rPr>
              <w:t xml:space="preserve"> del tr</w:t>
            </w:r>
            <w:r w:rsidRPr="001F3558">
              <w:rPr>
                <w:b/>
              </w:rPr>
              <w:t>abajo</w:t>
            </w:r>
            <w:r w:rsidR="004B5663" w:rsidRPr="001F3558">
              <w:t xml:space="preserve">: </w:t>
            </w:r>
            <w:sdt>
              <w:sdtPr>
                <w:id w:val="14329163"/>
                <w:placeholder>
                  <w:docPart w:val="CFFFF841914547FA8CBCAE239F9F4636"/>
                </w:placeholder>
                <w:showingPlcHdr/>
              </w:sdtPr>
              <w:sdtContent>
                <w:r w:rsidR="004B5663"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1F3558" w:rsidRDefault="001F3558" w:rsidP="004B5663">
            <w:pPr>
              <w:spacing w:before="120" w:after="60"/>
            </w:pPr>
            <w:r>
              <w:rPr>
                <w:b/>
              </w:rPr>
              <w:t xml:space="preserve">Tutor del trabajo </w:t>
            </w:r>
            <w:r w:rsidR="004B5663" w:rsidRPr="001F3558">
              <w:rPr>
                <w:b/>
              </w:rPr>
              <w:t xml:space="preserve"> / Secretari</w:t>
            </w:r>
            <w:r>
              <w:rPr>
                <w:b/>
              </w:rPr>
              <w:t>o</w:t>
            </w:r>
            <w:r w:rsidR="004B5663" w:rsidRPr="001F3558">
              <w:rPr>
                <w:b/>
              </w:rPr>
              <w:t>:</w:t>
            </w:r>
            <w:r w:rsidR="004B5663" w:rsidRPr="001F3558">
              <w:t xml:space="preserve"> </w:t>
            </w:r>
            <w:sdt>
              <w:sdtPr>
                <w:id w:val="14329164"/>
                <w:placeholder>
                  <w:docPart w:val="EA37520F5B18473783B6B928158A0ADC"/>
                </w:placeholder>
                <w:showingPlcHdr/>
              </w:sdtPr>
              <w:sdtContent>
                <w:r w:rsidR="004B5663"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1F3558" w:rsidRDefault="004B5663" w:rsidP="004B5663">
            <w:pPr>
              <w:spacing w:before="120" w:after="60"/>
            </w:pPr>
            <w:r w:rsidRPr="001F3558">
              <w:rPr>
                <w:b/>
              </w:rPr>
              <w:t>1r Vocal:</w:t>
            </w:r>
            <w:r w:rsidRPr="001F3558">
              <w:t xml:space="preserve"> </w:t>
            </w:r>
            <w:sdt>
              <w:sdtPr>
                <w:id w:val="14329165"/>
                <w:placeholder>
                  <w:docPart w:val="EA37520F5B18473783B6B928158A0ADC"/>
                </w:placeholder>
                <w:showingPlcHdr/>
              </w:sdtPr>
              <w:sdtContent>
                <w:r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1F3558" w:rsidRDefault="004B5663" w:rsidP="004B5663">
            <w:pPr>
              <w:spacing w:before="120" w:after="60"/>
            </w:pPr>
            <w:r w:rsidRPr="001F3558">
              <w:rPr>
                <w:b/>
              </w:rPr>
              <w:t>2n Vocal:</w:t>
            </w:r>
            <w:r w:rsidRPr="001F3558">
              <w:t xml:space="preserve"> </w:t>
            </w:r>
            <w:sdt>
              <w:sdtPr>
                <w:id w:val="14329166"/>
                <w:placeholder>
                  <w:docPart w:val="EA37520F5B18473783B6B928158A0ADC"/>
                </w:placeholder>
                <w:showingPlcHdr/>
              </w:sdtPr>
              <w:sdtContent>
                <w:r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1F3558" w:rsidRDefault="001F3558" w:rsidP="004B5663">
            <w:pPr>
              <w:spacing w:before="120" w:after="60"/>
            </w:pPr>
            <w:r>
              <w:t xml:space="preserve">Firma </w:t>
            </w:r>
            <w:r w:rsidR="004B5663" w:rsidRPr="001F3558">
              <w:t xml:space="preserve">del Tutor: </w:t>
            </w:r>
          </w:p>
          <w:p w:rsidR="004B5663" w:rsidRPr="001F3558" w:rsidRDefault="004B5663" w:rsidP="004B5663">
            <w:pPr>
              <w:spacing w:before="120" w:after="60"/>
            </w:pPr>
          </w:p>
          <w:p w:rsidR="006F0A6D" w:rsidRPr="001F3558" w:rsidRDefault="006F0A6D" w:rsidP="004B5663">
            <w:pPr>
              <w:spacing w:before="120" w:after="60"/>
            </w:pPr>
          </w:p>
          <w:p w:rsidR="004B5663" w:rsidRPr="001F3558" w:rsidRDefault="004B5663" w:rsidP="004B5663">
            <w:pPr>
              <w:spacing w:before="120" w:after="60"/>
            </w:pPr>
            <w:proofErr w:type="spellStart"/>
            <w:r w:rsidRPr="001F3558">
              <w:t>Bellaterra</w:t>
            </w:r>
            <w:proofErr w:type="spellEnd"/>
            <w:r w:rsidRPr="001F3558">
              <w:t xml:space="preserve"> (</w:t>
            </w:r>
            <w:proofErr w:type="spellStart"/>
            <w:r w:rsidRPr="001F3558">
              <w:t>Cerdanyola</w:t>
            </w:r>
            <w:proofErr w:type="spellEnd"/>
            <w:r w:rsidRPr="001F3558">
              <w:t xml:space="preserve"> del </w:t>
            </w:r>
            <w:proofErr w:type="spellStart"/>
            <w:r w:rsidRPr="001F3558">
              <w:t>Vallès</w:t>
            </w:r>
            <w:proofErr w:type="spellEnd"/>
            <w:r w:rsidRPr="001F3558">
              <w:t xml:space="preserve">), </w:t>
            </w:r>
            <w:sdt>
              <w:sdtPr>
                <w:id w:val="14329167"/>
                <w:placeholder>
                  <w:docPart w:val="DC1487A8F6384BDBB66F44D91D0B4458"/>
                </w:placeholder>
                <w:showingPlcHdr/>
                <w:date>
                  <w:dateFormat w:val="dddd, d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1F3558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1F3558" w:rsidRDefault="004B5663" w:rsidP="004B5663">
            <w:pPr>
              <w:spacing w:before="120" w:after="60"/>
            </w:pPr>
            <w:r w:rsidRPr="001F3558">
              <w:t>La lectura d</w:t>
            </w:r>
            <w:r w:rsidR="001F3558">
              <w:t>e esta memoria será el dí</w:t>
            </w:r>
            <w:r w:rsidRPr="001F3558">
              <w:t xml:space="preserve">a </w:t>
            </w:r>
            <w:sdt>
              <w:sdtPr>
                <w:id w:val="14329168"/>
                <w:placeholder>
                  <w:docPart w:val="F32366ABBFDD41F394784B86ABAB469E"/>
                </w:placeholder>
                <w:showingPlcHdr/>
                <w:date>
                  <w:dateFormat w:val="dddd, d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1F3558">
                  <w:rPr>
                    <w:rStyle w:val="Textdelcontenidor"/>
                  </w:rPr>
                  <w:t>Feu clic aquí per escriure una data.</w:t>
                </w:r>
              </w:sdtContent>
            </w:sdt>
            <w:r w:rsidRPr="001F3558">
              <w:t xml:space="preserve"> </w:t>
            </w:r>
            <w:proofErr w:type="gramStart"/>
            <w:r w:rsidR="001F3558">
              <w:t>a</w:t>
            </w:r>
            <w:proofErr w:type="gramEnd"/>
            <w:r w:rsidR="001F3558">
              <w:t xml:space="preserve"> la</w:t>
            </w:r>
            <w:r w:rsidR="00216F12" w:rsidRPr="001F3558">
              <w:t xml:space="preserve">s </w:t>
            </w:r>
            <w:r w:rsidRPr="001F3558">
              <w:t xml:space="preserve"> </w:t>
            </w:r>
            <w:sdt>
              <w:sdtPr>
                <w:id w:val="14329169"/>
                <w:placeholder>
                  <w:docPart w:val="351D120931AC4326A012994EEAAA8DE2"/>
                </w:placeholder>
                <w:showingPlcHdr/>
              </w:sdtPr>
              <w:sdtContent>
                <w:r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  <w:r w:rsidR="001F3558">
              <w:t xml:space="preserve">  hora</w:t>
            </w:r>
            <w:r w:rsidRPr="001F3558">
              <w:t>s</w:t>
            </w:r>
          </w:p>
          <w:p w:rsidR="004B5663" w:rsidRPr="001F3558" w:rsidRDefault="004B5663" w:rsidP="004B5663">
            <w:pPr>
              <w:spacing w:before="120" w:after="60"/>
            </w:pPr>
            <w:r w:rsidRPr="001F3558">
              <w:t>L</w:t>
            </w:r>
            <w:r w:rsidR="001F3558">
              <w:t>ugar</w:t>
            </w:r>
            <w:r w:rsidRPr="001F3558">
              <w:t xml:space="preserve">: </w:t>
            </w:r>
            <w:sdt>
              <w:sdtPr>
                <w:id w:val="14329170"/>
                <w:placeholder>
                  <w:docPart w:val="351D120931AC4326A012994EEAAA8DE2"/>
                </w:placeholder>
                <w:showingPlcHdr/>
              </w:sdtPr>
              <w:sdtContent>
                <w:r w:rsidRPr="001F3558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1F3558" w:rsidRDefault="004B5663" w:rsidP="00FD6C15">
            <w:pPr>
              <w:spacing w:after="60"/>
            </w:pPr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1F3558" w:rsidRDefault="001F3558" w:rsidP="006F0A6D">
            <w:pPr>
              <w:spacing w:before="120" w:after="60"/>
            </w:pPr>
            <w:r>
              <w:t>Visto bueno</w:t>
            </w:r>
            <w:r w:rsidR="004B5663" w:rsidRPr="001F3558">
              <w:t>:</w:t>
            </w:r>
          </w:p>
          <w:p w:rsidR="004B5663" w:rsidRPr="001F3558" w:rsidRDefault="001F3558" w:rsidP="004B5663">
            <w:pPr>
              <w:spacing w:after="60"/>
            </w:pPr>
            <w:r>
              <w:t>Firma del Coordinador del Mó</w:t>
            </w:r>
            <w:r w:rsidR="004B5663" w:rsidRPr="001F3558">
              <w:t>dul</w:t>
            </w:r>
            <w:r>
              <w:t>o</w:t>
            </w:r>
            <w:r w:rsidR="004B5663" w:rsidRPr="001F3558">
              <w:t>:</w:t>
            </w:r>
          </w:p>
          <w:p w:rsidR="004B5663" w:rsidRPr="001F3558" w:rsidRDefault="004B5663" w:rsidP="004B5663">
            <w:pPr>
              <w:spacing w:after="60"/>
            </w:pPr>
          </w:p>
          <w:p w:rsidR="004B5663" w:rsidRPr="001F3558" w:rsidRDefault="004B5663" w:rsidP="004B5663">
            <w:pPr>
              <w:spacing w:after="60"/>
            </w:pPr>
          </w:p>
          <w:p w:rsidR="004B5663" w:rsidRPr="001F3558" w:rsidRDefault="004B5663" w:rsidP="004B5663">
            <w:pPr>
              <w:spacing w:after="60"/>
            </w:pPr>
          </w:p>
          <w:p w:rsidR="004B5663" w:rsidRPr="001F3558" w:rsidRDefault="004B5663" w:rsidP="004B5663">
            <w:pPr>
              <w:spacing w:after="60"/>
            </w:pPr>
          </w:p>
          <w:p w:rsidR="004B5663" w:rsidRPr="001F3558" w:rsidRDefault="004B5663" w:rsidP="004B5663">
            <w:pPr>
              <w:spacing w:after="60"/>
            </w:pPr>
            <w:proofErr w:type="spellStart"/>
            <w:r w:rsidRPr="001F3558">
              <w:t>Bellaterra</w:t>
            </w:r>
            <w:proofErr w:type="spellEnd"/>
            <w:r w:rsidRPr="001F3558">
              <w:t xml:space="preserve"> (</w:t>
            </w:r>
            <w:proofErr w:type="spellStart"/>
            <w:r w:rsidRPr="001F3558">
              <w:t>Cerdanyola</w:t>
            </w:r>
            <w:proofErr w:type="spellEnd"/>
            <w:r w:rsidRPr="001F3558">
              <w:t xml:space="preserve"> del </w:t>
            </w:r>
            <w:proofErr w:type="spellStart"/>
            <w:r w:rsidRPr="001F3558">
              <w:t>Vallès</w:t>
            </w:r>
            <w:proofErr w:type="spellEnd"/>
            <w:r w:rsidRPr="001F3558">
              <w:t xml:space="preserve">), </w:t>
            </w:r>
            <w:sdt>
              <w:sdtPr>
                <w:id w:val="14329171"/>
                <w:placeholder>
                  <w:docPart w:val="367984DB5FB64D18AADE3709B2013C49"/>
                </w:placeholder>
                <w:showingPlcHdr/>
                <w:date>
                  <w:dateFormat w:val="dddd, d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1F3558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  <w:p w:rsidR="004B5663" w:rsidRPr="001F3558" w:rsidRDefault="004B5663" w:rsidP="00FD6C15">
            <w:pPr>
              <w:spacing w:after="60"/>
            </w:pPr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1F3558" w:rsidRDefault="001F3558" w:rsidP="001F3558">
            <w:pPr>
              <w:spacing w:before="120" w:after="60"/>
            </w:pPr>
            <w:r>
              <w:t>El a</w:t>
            </w:r>
            <w:r w:rsidR="004B5663" w:rsidRPr="001F3558">
              <w:t>utor d</w:t>
            </w:r>
            <w:r>
              <w:t xml:space="preserve">e </w:t>
            </w:r>
            <w:r w:rsidR="004B5663" w:rsidRPr="001F3558">
              <w:t>est</w:t>
            </w:r>
            <w:r>
              <w:t>e</w:t>
            </w:r>
            <w:r w:rsidR="004B5663" w:rsidRPr="001F3558">
              <w:t xml:space="preserve"> tr</w:t>
            </w:r>
            <w:r>
              <w:t xml:space="preserve">abajo </w:t>
            </w:r>
            <w:r w:rsidR="004B5663" w:rsidRPr="001F3558">
              <w:t>autori</w:t>
            </w:r>
            <w:r>
              <w:t>za el/la Directora/a del Má</w:t>
            </w:r>
            <w:r w:rsidR="004B5663" w:rsidRPr="001F3558">
              <w:t xml:space="preserve">ster </w:t>
            </w:r>
            <w:r>
              <w:t xml:space="preserve">para que lo haga </w:t>
            </w:r>
            <w:r w:rsidR="004B5663" w:rsidRPr="001F3558">
              <w:t>consultable p</w:t>
            </w:r>
            <w:r>
              <w:t xml:space="preserve">or los sistemas que considere </w:t>
            </w:r>
            <w:r w:rsidR="004B5663" w:rsidRPr="001F3558">
              <w:t>pertinent</w:t>
            </w:r>
            <w:r>
              <w:t>e</w:t>
            </w:r>
            <w:r w:rsidR="004B5663" w:rsidRPr="001F3558">
              <w:t>s.</w:t>
            </w:r>
          </w:p>
        </w:tc>
      </w:tr>
    </w:tbl>
    <w:p w:rsidR="00FD6C15" w:rsidRPr="00FD6C15" w:rsidRDefault="00FD6C15" w:rsidP="00FD6C15">
      <w:pPr>
        <w:spacing w:after="60"/>
        <w:rPr>
          <w:lang w:val="ca-ES"/>
        </w:rPr>
      </w:pPr>
    </w:p>
    <w:p w:rsidR="00FD6C15" w:rsidRPr="00FD6C15" w:rsidRDefault="00FD6C15" w:rsidP="00FD6C15">
      <w:pPr>
        <w:spacing w:after="60"/>
        <w:rPr>
          <w:lang w:val="ca-ES"/>
        </w:rPr>
      </w:pPr>
    </w:p>
    <w:p w:rsidR="00FD6C15" w:rsidRDefault="00FD6C15" w:rsidP="00FD6C15"/>
    <w:sectPr w:rsidR="00FD6C15" w:rsidSect="005E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DkOdIhKuU44bm+qAZUNLTyXoTLA=" w:salt="dzTUyjPICeWMVCKUb+c6kA=="/>
  <w:defaultTabStop w:val="708"/>
  <w:hyphenationZone w:val="425"/>
  <w:characterSpacingControl w:val="doNotCompress"/>
  <w:compat/>
  <w:rsids>
    <w:rsidRoot w:val="00FD6C15"/>
    <w:rsid w:val="001F3558"/>
    <w:rsid w:val="002017F9"/>
    <w:rsid w:val="00216F12"/>
    <w:rsid w:val="00325D5D"/>
    <w:rsid w:val="00392639"/>
    <w:rsid w:val="004B5663"/>
    <w:rsid w:val="005E3020"/>
    <w:rsid w:val="006D5AD6"/>
    <w:rsid w:val="006E3593"/>
    <w:rsid w:val="006F0A6D"/>
    <w:rsid w:val="008B604A"/>
    <w:rsid w:val="008F7CB0"/>
    <w:rsid w:val="00953262"/>
    <w:rsid w:val="00B417D7"/>
    <w:rsid w:val="00C74A5D"/>
    <w:rsid w:val="00E522D3"/>
    <w:rsid w:val="00EC418A"/>
    <w:rsid w:val="00F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2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D5AD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5A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5AD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B566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pilla\Documents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81AA-6BE1-4EAA-80C2-BDE544578EE4}"/>
      </w:docPartPr>
      <w:docPartBody>
        <w:p w:rsidR="00991FAB" w:rsidRDefault="00584761"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FFFF841914547FA8CBCAE239F9F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1BFB-3D3B-41C8-A6EB-75F2968A1DB4}"/>
      </w:docPartPr>
      <w:docPartBody>
        <w:p w:rsidR="005272B5" w:rsidRDefault="006D75AC" w:rsidP="006D75AC">
          <w:pPr>
            <w:pStyle w:val="CFFFF841914547FA8CBCAE239F9F4636"/>
          </w:pPr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A37520F5B18473783B6B928158A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1CB8-9143-4B0A-B681-9894154913CB}"/>
      </w:docPartPr>
      <w:docPartBody>
        <w:p w:rsidR="005272B5" w:rsidRDefault="006D75AC" w:rsidP="006D75AC">
          <w:pPr>
            <w:pStyle w:val="EA37520F5B18473783B6B928158A0ADC"/>
          </w:pPr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C1487A8F6384BDBB66F44D91D0B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8797-CCBB-413F-9011-B7B854E4182C}"/>
      </w:docPartPr>
      <w:docPartBody>
        <w:p w:rsidR="005272B5" w:rsidRDefault="006D75AC" w:rsidP="006D75AC">
          <w:pPr>
            <w:pStyle w:val="DC1487A8F6384BDBB66F44D91D0B4458"/>
          </w:pPr>
          <w:r w:rsidRPr="00BF183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32366ABBFDD41F394784B86ABAB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E2DD-E68D-4A5F-9DE8-E5C28FDD20ED}"/>
      </w:docPartPr>
      <w:docPartBody>
        <w:p w:rsidR="005272B5" w:rsidRDefault="006D75AC" w:rsidP="006D75AC">
          <w:pPr>
            <w:pStyle w:val="F32366ABBFDD41F394784B86ABAB469E"/>
          </w:pPr>
          <w:r w:rsidRPr="00BF183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51D120931AC4326A012994EEAAA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8F46-62A9-4D33-AB5B-FAF5DB1E8A2A}"/>
      </w:docPartPr>
      <w:docPartBody>
        <w:p w:rsidR="005272B5" w:rsidRDefault="006D75AC" w:rsidP="006D75AC">
          <w:pPr>
            <w:pStyle w:val="351D120931AC4326A012994EEAAA8DE2"/>
          </w:pPr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67984DB5FB64D18AADE3709B201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3A9A-F763-4F54-8322-54CF3795DB27}"/>
      </w:docPartPr>
      <w:docPartBody>
        <w:p w:rsidR="005272B5" w:rsidRDefault="006D75AC" w:rsidP="006D75AC">
          <w:pPr>
            <w:pStyle w:val="367984DB5FB64D18AADE3709B2013C49"/>
          </w:pPr>
          <w:r w:rsidRPr="00BF1835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4761"/>
    <w:rsid w:val="005272B5"/>
    <w:rsid w:val="00584761"/>
    <w:rsid w:val="00624314"/>
    <w:rsid w:val="006D75AC"/>
    <w:rsid w:val="00701D51"/>
    <w:rsid w:val="00991FAB"/>
    <w:rsid w:val="00E70C83"/>
    <w:rsid w:val="00F4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D75AC"/>
    <w:rPr>
      <w:color w:val="808080"/>
    </w:rPr>
  </w:style>
  <w:style w:type="paragraph" w:customStyle="1" w:styleId="53E65E267BE74514B7DFFC5A0B9F208B">
    <w:name w:val="53E65E267BE74514B7DFFC5A0B9F208B"/>
    <w:rsid w:val="00991FAB"/>
  </w:style>
  <w:style w:type="paragraph" w:customStyle="1" w:styleId="CFFFF841914547FA8CBCAE239F9F4636">
    <w:name w:val="CFFFF841914547FA8CBCAE239F9F4636"/>
    <w:rsid w:val="006D75AC"/>
  </w:style>
  <w:style w:type="paragraph" w:customStyle="1" w:styleId="EA37520F5B18473783B6B928158A0ADC">
    <w:name w:val="EA37520F5B18473783B6B928158A0ADC"/>
    <w:rsid w:val="006D75AC"/>
  </w:style>
  <w:style w:type="paragraph" w:customStyle="1" w:styleId="DC1487A8F6384BDBB66F44D91D0B4458">
    <w:name w:val="DC1487A8F6384BDBB66F44D91D0B4458"/>
    <w:rsid w:val="006D75AC"/>
  </w:style>
  <w:style w:type="paragraph" w:customStyle="1" w:styleId="F32366ABBFDD41F394784B86ABAB469E">
    <w:name w:val="F32366ABBFDD41F394784B86ABAB469E"/>
    <w:rsid w:val="006D75AC"/>
  </w:style>
  <w:style w:type="paragraph" w:customStyle="1" w:styleId="351D120931AC4326A012994EEAAA8DE2">
    <w:name w:val="351D120931AC4326A012994EEAAA8DE2"/>
    <w:rsid w:val="006D75AC"/>
  </w:style>
  <w:style w:type="paragraph" w:customStyle="1" w:styleId="367984DB5FB64D18AADE3709B2013C49">
    <w:name w:val="367984DB5FB64D18AADE3709B2013C49"/>
    <w:rsid w:val="006D75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BA474-48F8-4823-B2D5-7534A8E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7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dcterms:created xsi:type="dcterms:W3CDTF">2013-04-05T17:26:00Z</dcterms:created>
  <dcterms:modified xsi:type="dcterms:W3CDTF">2013-04-05T17:38:00Z</dcterms:modified>
</cp:coreProperties>
</file>